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A5" w:rsidRPr="00A14AA2" w:rsidRDefault="007462A5" w:rsidP="00A14AA2">
      <w:pPr>
        <w:widowControl w:val="0"/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  <w:r>
        <w:rPr>
          <w:b/>
          <w:sz w:val="28"/>
          <w:szCs w:val="28"/>
        </w:rPr>
        <w:t>St. Stanislaus Kostka School</w:t>
      </w:r>
    </w:p>
    <w:p w:rsidR="007462A5" w:rsidRDefault="007462A5" w:rsidP="00A14AA2">
      <w:pPr>
        <w:pStyle w:val="Header"/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>221 MacArthur Avenue</w:t>
          </w:r>
        </w:smartTag>
      </w:smartTag>
    </w:p>
    <w:p w:rsidR="007462A5" w:rsidRDefault="007462A5" w:rsidP="00A14AA2">
      <w:pPr>
        <w:pStyle w:val="Header"/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>
              <w:rPr>
                <w:b/>
                <w:sz w:val="28"/>
                <w:szCs w:val="28"/>
              </w:rPr>
              <w:t>Sayreville</w:t>
            </w:r>
          </w:smartTag>
          <w:r>
            <w:rPr>
              <w:b/>
              <w:sz w:val="28"/>
              <w:szCs w:val="28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b/>
                  <w:sz w:val="28"/>
                  <w:szCs w:val="28"/>
                </w:rPr>
                <w:t>NJ</w:t>
              </w:r>
            </w:smartTag>
          </w:smartTag>
          <w:r>
            <w:rPr>
              <w:b/>
              <w:sz w:val="28"/>
              <w:szCs w:val="28"/>
            </w:rPr>
            <w:t xml:space="preserve"> </w:t>
          </w:r>
          <w:smartTag w:uri="urn:schemas-microsoft-com:office:smarttags" w:element="place">
            <w:r>
              <w:rPr>
                <w:b/>
                <w:sz w:val="28"/>
                <w:szCs w:val="28"/>
              </w:rPr>
              <w:t>08872</w:t>
            </w:r>
          </w:smartTag>
        </w:smartTag>
      </w:smartTag>
    </w:p>
    <w:p w:rsidR="007462A5" w:rsidRDefault="007462A5" w:rsidP="00A14AA2">
      <w:pPr>
        <w:pStyle w:val="Header"/>
        <w:jc w:val="center"/>
        <w:rPr>
          <w:sz w:val="28"/>
          <w:szCs w:val="28"/>
        </w:rPr>
      </w:pPr>
    </w:p>
    <w:p w:rsidR="007462A5" w:rsidRDefault="007462A5" w:rsidP="00A14AA2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Tel: 732-254-5819                                                                       Fax: 732-254-7220</w:t>
      </w:r>
    </w:p>
    <w:p w:rsidR="007462A5" w:rsidRPr="00FD4776" w:rsidRDefault="007462A5" w:rsidP="00A14AA2">
      <w:pPr>
        <w:tabs>
          <w:tab w:val="left" w:pos="5310"/>
        </w:tabs>
        <w:rPr>
          <w:sz w:val="28"/>
          <w:szCs w:val="28"/>
        </w:rPr>
      </w:pPr>
      <w:r>
        <w:rPr>
          <w:szCs w:val="24"/>
        </w:rPr>
        <w:tab/>
      </w:r>
    </w:p>
    <w:p w:rsidR="007462A5" w:rsidRPr="00A14AA2" w:rsidRDefault="007462A5" w:rsidP="00AA2D50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</w:t>
      </w:r>
      <w:r w:rsidRPr="008B75D1">
        <w:rPr>
          <w:rFonts w:ascii="Times New Roman" w:hAnsi="Times New Roman"/>
          <w:b/>
          <w:sz w:val="28"/>
          <w:szCs w:val="28"/>
        </w:rPr>
        <w:t>Physician and Parents Authorization</w:t>
      </w:r>
    </w:p>
    <w:p w:rsidR="007462A5" w:rsidRDefault="007462A5" w:rsidP="00AA2D50">
      <w:pPr>
        <w:pStyle w:val="Header"/>
        <w:rPr>
          <w:rFonts w:ascii="Times New Roman" w:hAnsi="Times New Roman"/>
          <w:b/>
          <w:sz w:val="28"/>
          <w:szCs w:val="28"/>
        </w:rPr>
      </w:pPr>
      <w:r w:rsidRPr="008B75D1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8B75D1">
        <w:rPr>
          <w:rFonts w:ascii="Times New Roman" w:hAnsi="Times New Roman"/>
          <w:b/>
          <w:sz w:val="28"/>
          <w:szCs w:val="28"/>
        </w:rPr>
        <w:t>Over-the-Counter and Prescription Medication</w:t>
      </w:r>
      <w:r>
        <w:rPr>
          <w:rFonts w:ascii="Times New Roman" w:hAnsi="Times New Roman"/>
          <w:b/>
          <w:sz w:val="28"/>
          <w:szCs w:val="28"/>
        </w:rPr>
        <w:t>(s)</w:t>
      </w:r>
    </w:p>
    <w:p w:rsidR="007462A5" w:rsidRDefault="007462A5" w:rsidP="00AA2D50">
      <w:pPr>
        <w:pStyle w:val="Header"/>
        <w:rPr>
          <w:rFonts w:ascii="Times New Roman" w:hAnsi="Times New Roman"/>
          <w:b/>
          <w:sz w:val="28"/>
          <w:szCs w:val="28"/>
        </w:rPr>
      </w:pPr>
    </w:p>
    <w:p w:rsidR="007462A5" w:rsidRDefault="007462A5" w:rsidP="008B75D1">
      <w:pPr>
        <w:pStyle w:val="Head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      __________   _______</w:t>
      </w:r>
    </w:p>
    <w:p w:rsidR="007462A5" w:rsidRPr="00CF5AEB" w:rsidRDefault="007462A5" w:rsidP="00CF5AEB">
      <w:pPr>
        <w:pStyle w:val="Header"/>
        <w:tabs>
          <w:tab w:val="clear" w:pos="4680"/>
          <w:tab w:val="clear" w:pos="9360"/>
          <w:tab w:val="left" w:pos="7650"/>
        </w:tabs>
        <w:rPr>
          <w:rFonts w:ascii="Times New Roman" w:hAnsi="Times New Roman"/>
          <w:b/>
          <w:sz w:val="22"/>
          <w:szCs w:val="22"/>
        </w:rPr>
      </w:pPr>
      <w:r w:rsidRPr="00CF5AEB">
        <w:rPr>
          <w:rFonts w:ascii="Times New Roman" w:hAnsi="Times New Roman"/>
          <w:b/>
          <w:sz w:val="22"/>
          <w:szCs w:val="22"/>
        </w:rPr>
        <w:t>Name of Student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DOB               </w:t>
      </w:r>
      <w:r w:rsidRPr="00CF5AEB">
        <w:rPr>
          <w:rFonts w:ascii="Times New Roman" w:hAnsi="Times New Roman"/>
          <w:b/>
          <w:sz w:val="22"/>
          <w:szCs w:val="22"/>
        </w:rPr>
        <w:t>Grade</w:t>
      </w:r>
    </w:p>
    <w:p w:rsidR="007462A5" w:rsidRDefault="007462A5" w:rsidP="008B75D1">
      <w:pPr>
        <w:pStyle w:val="Header"/>
        <w:rPr>
          <w:rFonts w:ascii="Times New Roman" w:hAnsi="Times New Roman"/>
          <w:b/>
          <w:sz w:val="28"/>
          <w:szCs w:val="28"/>
        </w:rPr>
      </w:pPr>
    </w:p>
    <w:p w:rsidR="007462A5" w:rsidRDefault="007462A5" w:rsidP="008B75D1">
      <w:pPr>
        <w:pStyle w:val="Head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         _____________</w:t>
      </w:r>
    </w:p>
    <w:p w:rsidR="007462A5" w:rsidRPr="00567D0E" w:rsidRDefault="007462A5" w:rsidP="008B75D1">
      <w:pPr>
        <w:pStyle w:val="Header"/>
        <w:rPr>
          <w:rFonts w:ascii="Times New Roman" w:hAnsi="Times New Roman"/>
          <w:b/>
          <w:sz w:val="28"/>
          <w:szCs w:val="28"/>
        </w:rPr>
      </w:pPr>
      <w:r w:rsidRPr="00CF5AEB">
        <w:rPr>
          <w:rFonts w:ascii="Times New Roman" w:hAnsi="Times New Roman"/>
          <w:sz w:val="22"/>
          <w:szCs w:val="22"/>
        </w:rPr>
        <w:t xml:space="preserve">Street Address, City, State, Zip Code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CF5AEB">
        <w:rPr>
          <w:rFonts w:ascii="Times New Roman" w:hAnsi="Times New Roman"/>
          <w:sz w:val="22"/>
          <w:szCs w:val="22"/>
        </w:rPr>
        <w:t>Phone</w:t>
      </w:r>
    </w:p>
    <w:p w:rsidR="007462A5" w:rsidRDefault="007462A5" w:rsidP="008B75D1">
      <w:pPr>
        <w:pStyle w:val="Head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62A5" w:rsidRDefault="007462A5" w:rsidP="008B75D1">
      <w:pPr>
        <w:pStyle w:val="Head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    _____________________  ________</w:t>
      </w:r>
    </w:p>
    <w:p w:rsidR="007462A5" w:rsidRDefault="007462A5" w:rsidP="00AE3588">
      <w:pPr>
        <w:pStyle w:val="Header"/>
        <w:tabs>
          <w:tab w:val="clear" w:pos="4680"/>
          <w:tab w:val="clear" w:pos="9360"/>
          <w:tab w:val="left" w:pos="5505"/>
          <w:tab w:val="left" w:pos="8340"/>
        </w:tabs>
        <w:rPr>
          <w:rFonts w:ascii="Times New Roman" w:hAnsi="Times New Roman"/>
          <w:b/>
          <w:szCs w:val="24"/>
        </w:rPr>
      </w:pPr>
      <w:r w:rsidRPr="00AE3588">
        <w:rPr>
          <w:rFonts w:ascii="Times New Roman" w:hAnsi="Times New Roman"/>
          <w:b/>
          <w:szCs w:val="24"/>
        </w:rPr>
        <w:t xml:space="preserve">Parent/Guardian Name                                    </w:t>
      </w:r>
      <w:r>
        <w:rPr>
          <w:rFonts w:ascii="Times New Roman" w:hAnsi="Times New Roman"/>
          <w:b/>
          <w:szCs w:val="24"/>
        </w:rPr>
        <w:t xml:space="preserve">                </w:t>
      </w:r>
      <w:r w:rsidRPr="00AE3588">
        <w:rPr>
          <w:rFonts w:ascii="Times New Roman" w:hAnsi="Times New Roman"/>
          <w:b/>
          <w:szCs w:val="24"/>
        </w:rPr>
        <w:t xml:space="preserve"> Signature</w:t>
      </w:r>
      <w:r w:rsidRPr="00AE3588">
        <w:rPr>
          <w:rFonts w:ascii="Times New Roman" w:hAnsi="Times New Roman"/>
          <w:b/>
          <w:szCs w:val="24"/>
        </w:rPr>
        <w:tab/>
        <w:t>Date</w:t>
      </w:r>
    </w:p>
    <w:p w:rsidR="007462A5" w:rsidRDefault="007462A5" w:rsidP="008B75D1">
      <w:pPr>
        <w:pStyle w:val="Header"/>
        <w:rPr>
          <w:rFonts w:ascii="Times New Roman" w:hAnsi="Times New Roman"/>
          <w:b/>
          <w:sz w:val="28"/>
          <w:szCs w:val="28"/>
        </w:rPr>
      </w:pPr>
      <w:r w:rsidRPr="008B75D1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>following medication(s) for the above-mentioned child is (are) necessary during school hours and should be administered as follows: *</w:t>
      </w:r>
      <w:r>
        <w:rPr>
          <w:rFonts w:ascii="Times New Roman" w:hAnsi="Times New Roman"/>
          <w:b/>
          <w:sz w:val="28"/>
          <w:szCs w:val="28"/>
        </w:rPr>
        <w:t>PLEASE HAVE THE PRESCRIBING</w:t>
      </w:r>
      <w:r w:rsidRPr="008B75D1">
        <w:rPr>
          <w:rFonts w:ascii="Times New Roman" w:hAnsi="Times New Roman"/>
          <w:b/>
          <w:sz w:val="28"/>
          <w:szCs w:val="28"/>
        </w:rPr>
        <w:t xml:space="preserve"> PHYSICIAN</w:t>
      </w:r>
      <w:r>
        <w:rPr>
          <w:rFonts w:ascii="Times New Roman" w:hAnsi="Times New Roman"/>
          <w:b/>
          <w:sz w:val="28"/>
          <w:szCs w:val="28"/>
        </w:rPr>
        <w:t xml:space="preserve"> COMPLETE THE FOLLOWING.</w:t>
      </w:r>
    </w:p>
    <w:p w:rsidR="007462A5" w:rsidRDefault="007462A5" w:rsidP="008B75D1">
      <w:pPr>
        <w:pStyle w:val="Header"/>
        <w:rPr>
          <w:rFonts w:ascii="Times New Roman" w:hAnsi="Times New Roman"/>
          <w:b/>
          <w:sz w:val="28"/>
          <w:szCs w:val="28"/>
        </w:rPr>
      </w:pPr>
    </w:p>
    <w:p w:rsidR="007462A5" w:rsidRPr="00FB3B8B" w:rsidRDefault="007462A5" w:rsidP="008B75D1">
      <w:pPr>
        <w:pStyle w:val="Header"/>
        <w:rPr>
          <w:rFonts w:ascii="Times New Roman" w:hAnsi="Times New Roman"/>
          <w:sz w:val="28"/>
          <w:szCs w:val="28"/>
        </w:rPr>
      </w:pPr>
      <w:r w:rsidRPr="00BB79B3">
        <w:rPr>
          <w:rFonts w:ascii="Times New Roman" w:hAnsi="Times New Roman"/>
          <w:b/>
          <w:sz w:val="28"/>
          <w:szCs w:val="28"/>
        </w:rPr>
        <w:t>1</w:t>
      </w:r>
      <w:r w:rsidRPr="00FB3B8B">
        <w:rPr>
          <w:rFonts w:ascii="Times New Roman" w:hAnsi="Times New Roman"/>
          <w:sz w:val="28"/>
          <w:szCs w:val="28"/>
        </w:rPr>
        <w:t>. Medication__________________________________ Date of Order_________</w:t>
      </w:r>
    </w:p>
    <w:p w:rsidR="007462A5" w:rsidRPr="00FB3B8B" w:rsidRDefault="007462A5" w:rsidP="008B75D1">
      <w:pPr>
        <w:pStyle w:val="Header"/>
        <w:rPr>
          <w:rFonts w:ascii="Times New Roman" w:hAnsi="Times New Roman"/>
          <w:sz w:val="28"/>
          <w:szCs w:val="28"/>
        </w:rPr>
      </w:pPr>
    </w:p>
    <w:p w:rsidR="007462A5" w:rsidRPr="00FB3B8B" w:rsidRDefault="007462A5" w:rsidP="008B75D1">
      <w:pPr>
        <w:pStyle w:val="Header"/>
        <w:rPr>
          <w:rFonts w:ascii="Times New Roman" w:hAnsi="Times New Roman"/>
          <w:sz w:val="28"/>
          <w:szCs w:val="28"/>
        </w:rPr>
      </w:pPr>
      <w:r w:rsidRPr="00FB3B8B">
        <w:rPr>
          <w:rFonts w:ascii="Times New Roman" w:hAnsi="Times New Roman"/>
          <w:sz w:val="28"/>
          <w:szCs w:val="28"/>
        </w:rPr>
        <w:t>Dose_____________ Time__________________ Indication_________________</w:t>
      </w:r>
    </w:p>
    <w:p w:rsidR="007462A5" w:rsidRPr="00FB3B8B" w:rsidRDefault="007462A5" w:rsidP="008B75D1">
      <w:pPr>
        <w:pStyle w:val="Header"/>
        <w:rPr>
          <w:rFonts w:ascii="Times New Roman" w:hAnsi="Times New Roman"/>
          <w:sz w:val="28"/>
          <w:szCs w:val="28"/>
        </w:rPr>
      </w:pPr>
    </w:p>
    <w:p w:rsidR="007462A5" w:rsidRPr="00FB3B8B" w:rsidRDefault="007462A5" w:rsidP="008B75D1">
      <w:pPr>
        <w:pStyle w:val="Head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Any expected reaction________ </w:t>
      </w:r>
      <w:r w:rsidRPr="00FB3B8B">
        <w:rPr>
          <w:rFonts w:ascii="Times New Roman" w:hAnsi="Times New Roman"/>
          <w:sz w:val="28"/>
          <w:szCs w:val="28"/>
        </w:rPr>
        <w:t>Describe_________________________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7462A5" w:rsidRPr="00FB3B8B" w:rsidRDefault="007462A5" w:rsidP="008B75D1">
      <w:pPr>
        <w:pStyle w:val="Header"/>
        <w:rPr>
          <w:rFonts w:ascii="Times New Roman" w:hAnsi="Times New Roman"/>
          <w:sz w:val="28"/>
          <w:szCs w:val="28"/>
        </w:rPr>
      </w:pPr>
    </w:p>
    <w:p w:rsidR="007462A5" w:rsidRPr="00FB3B8B" w:rsidRDefault="007462A5" w:rsidP="008B75D1">
      <w:pPr>
        <w:pStyle w:val="Header"/>
        <w:rPr>
          <w:rFonts w:ascii="Times New Roman" w:hAnsi="Times New Roman"/>
          <w:sz w:val="28"/>
          <w:szCs w:val="28"/>
        </w:rPr>
      </w:pPr>
    </w:p>
    <w:p w:rsidR="007462A5" w:rsidRPr="00FB3B8B" w:rsidRDefault="007462A5" w:rsidP="00ED7DF6">
      <w:pPr>
        <w:pStyle w:val="Header"/>
        <w:rPr>
          <w:rFonts w:ascii="Times New Roman" w:hAnsi="Times New Roman"/>
          <w:sz w:val="28"/>
          <w:szCs w:val="28"/>
        </w:rPr>
      </w:pPr>
      <w:r w:rsidRPr="00BB79B3">
        <w:rPr>
          <w:rFonts w:ascii="Times New Roman" w:hAnsi="Times New Roman"/>
          <w:b/>
          <w:sz w:val="28"/>
          <w:szCs w:val="28"/>
        </w:rPr>
        <w:t>2</w:t>
      </w:r>
      <w:r w:rsidRPr="00FB3B8B">
        <w:rPr>
          <w:rFonts w:ascii="Times New Roman" w:hAnsi="Times New Roman"/>
          <w:sz w:val="28"/>
          <w:szCs w:val="28"/>
        </w:rPr>
        <w:t>. Medication__________________________________ Date of Order_________</w:t>
      </w:r>
    </w:p>
    <w:p w:rsidR="007462A5" w:rsidRPr="00FB3B8B" w:rsidRDefault="007462A5" w:rsidP="00ED7DF6">
      <w:pPr>
        <w:pStyle w:val="Header"/>
        <w:rPr>
          <w:rFonts w:ascii="Times New Roman" w:hAnsi="Times New Roman"/>
          <w:sz w:val="28"/>
          <w:szCs w:val="28"/>
        </w:rPr>
      </w:pPr>
    </w:p>
    <w:p w:rsidR="007462A5" w:rsidRPr="00FB3B8B" w:rsidRDefault="007462A5" w:rsidP="00ED7DF6">
      <w:pPr>
        <w:pStyle w:val="Header"/>
        <w:rPr>
          <w:rFonts w:ascii="Times New Roman" w:hAnsi="Times New Roman"/>
          <w:sz w:val="28"/>
          <w:szCs w:val="28"/>
        </w:rPr>
      </w:pPr>
      <w:r w:rsidRPr="00FB3B8B">
        <w:rPr>
          <w:rFonts w:ascii="Times New Roman" w:hAnsi="Times New Roman"/>
          <w:sz w:val="28"/>
          <w:szCs w:val="28"/>
        </w:rPr>
        <w:t>Dose_____________ Time__________________ Indication_________________</w:t>
      </w:r>
    </w:p>
    <w:p w:rsidR="007462A5" w:rsidRPr="00FB3B8B" w:rsidRDefault="007462A5" w:rsidP="00ED7DF6">
      <w:pPr>
        <w:pStyle w:val="Header"/>
        <w:rPr>
          <w:rFonts w:ascii="Times New Roman" w:hAnsi="Times New Roman"/>
          <w:sz w:val="28"/>
          <w:szCs w:val="28"/>
        </w:rPr>
      </w:pPr>
    </w:p>
    <w:p w:rsidR="007462A5" w:rsidRPr="00FB3B8B" w:rsidRDefault="007462A5" w:rsidP="00ED7DF6">
      <w:pPr>
        <w:pStyle w:val="Head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Any expected reaction</w:t>
      </w:r>
      <w:r w:rsidRPr="00FB3B8B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FB3B8B">
        <w:rPr>
          <w:rFonts w:ascii="Times New Roman" w:hAnsi="Times New Roman"/>
          <w:sz w:val="28"/>
          <w:szCs w:val="28"/>
        </w:rPr>
        <w:t>Describe_________________________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7462A5" w:rsidRPr="00FB3B8B" w:rsidRDefault="007462A5" w:rsidP="00ED7DF6">
      <w:pPr>
        <w:pStyle w:val="Header"/>
        <w:rPr>
          <w:rFonts w:ascii="Times New Roman" w:hAnsi="Times New Roman"/>
          <w:sz w:val="28"/>
          <w:szCs w:val="28"/>
        </w:rPr>
      </w:pPr>
    </w:p>
    <w:p w:rsidR="007462A5" w:rsidRPr="00FB3B8B" w:rsidRDefault="007462A5" w:rsidP="00ED7DF6">
      <w:pPr>
        <w:pStyle w:val="Header"/>
        <w:rPr>
          <w:rFonts w:ascii="Times New Roman" w:hAnsi="Times New Roman"/>
          <w:sz w:val="28"/>
          <w:szCs w:val="28"/>
        </w:rPr>
      </w:pPr>
      <w:r w:rsidRPr="00FB3B8B">
        <w:rPr>
          <w:rFonts w:ascii="Times New Roman" w:hAnsi="Times New Roman"/>
          <w:sz w:val="28"/>
          <w:szCs w:val="28"/>
        </w:rPr>
        <w:t>_____________________________________      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462A5" w:rsidRPr="00FB3B8B" w:rsidRDefault="007462A5" w:rsidP="00AA2D50">
      <w:pPr>
        <w:pStyle w:val="Header"/>
        <w:tabs>
          <w:tab w:val="clear" w:pos="4680"/>
          <w:tab w:val="clear" w:pos="9360"/>
          <w:tab w:val="left" w:pos="5685"/>
        </w:tabs>
        <w:rPr>
          <w:rFonts w:ascii="Times New Roman" w:hAnsi="Times New Roman"/>
          <w:szCs w:val="24"/>
        </w:rPr>
      </w:pPr>
      <w:r w:rsidRPr="00FB3B8B">
        <w:rPr>
          <w:rFonts w:ascii="Times New Roman" w:hAnsi="Times New Roman"/>
          <w:b/>
          <w:szCs w:val="24"/>
        </w:rPr>
        <w:t>Physician Name</w:t>
      </w:r>
      <w:r w:rsidRPr="00FB3B8B">
        <w:rPr>
          <w:rFonts w:ascii="Times New Roman" w:hAnsi="Times New Roman"/>
          <w:szCs w:val="24"/>
        </w:rPr>
        <w:tab/>
        <w:t>phone number</w:t>
      </w:r>
    </w:p>
    <w:p w:rsidR="007462A5" w:rsidRPr="00FB3B8B" w:rsidRDefault="007462A5" w:rsidP="00ED7DF6">
      <w:pPr>
        <w:pStyle w:val="Header"/>
        <w:rPr>
          <w:rFonts w:ascii="Times New Roman" w:hAnsi="Times New Roman"/>
          <w:szCs w:val="24"/>
        </w:rPr>
      </w:pPr>
    </w:p>
    <w:p w:rsidR="007462A5" w:rsidRPr="00FB3B8B" w:rsidRDefault="007462A5" w:rsidP="00ED7DF6">
      <w:pPr>
        <w:pStyle w:val="Header"/>
        <w:rPr>
          <w:rFonts w:ascii="Times New Roman" w:hAnsi="Times New Roman"/>
          <w:sz w:val="28"/>
          <w:szCs w:val="28"/>
        </w:rPr>
      </w:pPr>
      <w:r w:rsidRPr="00FB3B8B">
        <w:rPr>
          <w:rFonts w:ascii="Times New Roman" w:hAnsi="Times New Roman"/>
          <w:sz w:val="28"/>
          <w:szCs w:val="28"/>
        </w:rPr>
        <w:t>_________________________________    _________         __________________</w:t>
      </w:r>
    </w:p>
    <w:p w:rsidR="007462A5" w:rsidRDefault="007462A5" w:rsidP="008B75D1">
      <w:pPr>
        <w:pStyle w:val="Header"/>
        <w:rPr>
          <w:rFonts w:ascii="Times New Roman" w:hAnsi="Times New Roman"/>
          <w:b/>
          <w:szCs w:val="24"/>
        </w:rPr>
      </w:pPr>
      <w:r w:rsidRPr="00FB3B8B">
        <w:rPr>
          <w:rFonts w:ascii="Times New Roman" w:hAnsi="Times New Roman"/>
          <w:b/>
          <w:szCs w:val="24"/>
        </w:rPr>
        <w:t xml:space="preserve">Signature </w:t>
      </w:r>
      <w:r w:rsidRPr="00FB3B8B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FB3B8B">
        <w:rPr>
          <w:rFonts w:ascii="Times New Roman" w:hAnsi="Times New Roman"/>
          <w:b/>
          <w:szCs w:val="24"/>
        </w:rPr>
        <w:t>Date</w:t>
      </w:r>
      <w:r w:rsidRPr="00FB3B8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FB3B8B">
        <w:rPr>
          <w:rFonts w:ascii="Times New Roman" w:hAnsi="Times New Roman"/>
          <w:b/>
          <w:szCs w:val="24"/>
        </w:rPr>
        <w:t>office stamp</w:t>
      </w:r>
      <w:r>
        <w:rPr>
          <w:rFonts w:ascii="Times New Roman" w:hAnsi="Times New Roman"/>
          <w:b/>
          <w:szCs w:val="24"/>
        </w:rPr>
        <w:t xml:space="preserve"> *PLEASE SEND MEDICATION IN ORIGINAL PRESCRIPTION LABELED BOX      </w:t>
      </w:r>
    </w:p>
    <w:p w:rsidR="007462A5" w:rsidRPr="00A55AC6" w:rsidRDefault="007462A5" w:rsidP="008B75D1">
      <w:pPr>
        <w:pStyle w:val="Head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Cs w:val="24"/>
        </w:rPr>
        <w:t>*</w:t>
      </w:r>
      <w:r w:rsidRPr="00A55AC6">
        <w:rPr>
          <w:rFonts w:ascii="Times New Roman" w:hAnsi="Times New Roman"/>
          <w:b/>
          <w:sz w:val="22"/>
          <w:szCs w:val="22"/>
        </w:rPr>
        <w:t>For asthma and allergy medication</w:t>
      </w:r>
      <w:r>
        <w:rPr>
          <w:rFonts w:ascii="Times New Roman" w:hAnsi="Times New Roman"/>
          <w:b/>
          <w:sz w:val="22"/>
          <w:szCs w:val="22"/>
        </w:rPr>
        <w:t>s</w:t>
      </w:r>
      <w:r w:rsidRPr="00A55AC6">
        <w:rPr>
          <w:rFonts w:ascii="Times New Roman" w:hAnsi="Times New Roman"/>
          <w:b/>
          <w:sz w:val="22"/>
          <w:szCs w:val="22"/>
        </w:rPr>
        <w:t>, complete the asthma and anaphylaxis emergency forms</w:t>
      </w:r>
      <w:r>
        <w:rPr>
          <w:rFonts w:ascii="Times New Roman" w:hAnsi="Times New Roman"/>
          <w:b/>
          <w:sz w:val="22"/>
          <w:szCs w:val="22"/>
        </w:rPr>
        <w:t xml:space="preserve"> also</w:t>
      </w:r>
    </w:p>
    <w:sectPr w:rsidR="007462A5" w:rsidRPr="00A55AC6" w:rsidSect="002F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A5" w:rsidRDefault="007462A5" w:rsidP="005D36B0">
      <w:r>
        <w:separator/>
      </w:r>
    </w:p>
  </w:endnote>
  <w:endnote w:type="continuationSeparator" w:id="0">
    <w:p w:rsidR="007462A5" w:rsidRDefault="007462A5" w:rsidP="005D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A5" w:rsidRDefault="007462A5" w:rsidP="005D36B0">
      <w:r>
        <w:separator/>
      </w:r>
    </w:p>
  </w:footnote>
  <w:footnote w:type="continuationSeparator" w:id="0">
    <w:p w:rsidR="007462A5" w:rsidRDefault="007462A5" w:rsidP="005D3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5D1"/>
    <w:rsid w:val="000A0083"/>
    <w:rsid w:val="000C78F6"/>
    <w:rsid w:val="000E38A7"/>
    <w:rsid w:val="001D5FFD"/>
    <w:rsid w:val="00247440"/>
    <w:rsid w:val="00266738"/>
    <w:rsid w:val="002F465C"/>
    <w:rsid w:val="00411B50"/>
    <w:rsid w:val="00567D0E"/>
    <w:rsid w:val="0059528A"/>
    <w:rsid w:val="005D36B0"/>
    <w:rsid w:val="007068E2"/>
    <w:rsid w:val="0072590C"/>
    <w:rsid w:val="007462A5"/>
    <w:rsid w:val="00771DA0"/>
    <w:rsid w:val="007A0E02"/>
    <w:rsid w:val="008870C2"/>
    <w:rsid w:val="008B75D1"/>
    <w:rsid w:val="00995380"/>
    <w:rsid w:val="00A14AA2"/>
    <w:rsid w:val="00A20C70"/>
    <w:rsid w:val="00A55AC6"/>
    <w:rsid w:val="00AA2D50"/>
    <w:rsid w:val="00AC7052"/>
    <w:rsid w:val="00AE3588"/>
    <w:rsid w:val="00AF49A2"/>
    <w:rsid w:val="00BB79B3"/>
    <w:rsid w:val="00C054C8"/>
    <w:rsid w:val="00C81733"/>
    <w:rsid w:val="00C84EDD"/>
    <w:rsid w:val="00CC3E74"/>
    <w:rsid w:val="00CF5AEB"/>
    <w:rsid w:val="00E30D99"/>
    <w:rsid w:val="00E34AE9"/>
    <w:rsid w:val="00E76BE0"/>
    <w:rsid w:val="00ED7DF6"/>
    <w:rsid w:val="00EE2811"/>
    <w:rsid w:val="00FB3B8B"/>
    <w:rsid w:val="00FD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D1"/>
    <w:rPr>
      <w:rFonts w:ascii="New York" w:eastAsia="Times New Roman" w:hAnsi="New York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75D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B7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5D1"/>
    <w:rPr>
      <w:rFonts w:ascii="New York" w:hAnsi="New York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5D3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36B0"/>
    <w:rPr>
      <w:rFonts w:ascii="New York" w:hAnsi="New York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291</Words>
  <Characters>1660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jafriyie</dc:creator>
  <cp:keywords/>
  <dc:description/>
  <cp:lastModifiedBy> </cp:lastModifiedBy>
  <cp:revision>16</cp:revision>
  <cp:lastPrinted>2017-06-07T13:57:00Z</cp:lastPrinted>
  <dcterms:created xsi:type="dcterms:W3CDTF">2014-01-13T19:15:00Z</dcterms:created>
  <dcterms:modified xsi:type="dcterms:W3CDTF">2017-06-07T14:00:00Z</dcterms:modified>
</cp:coreProperties>
</file>